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F6" w:rsidRPr="000C7CF6" w:rsidRDefault="000C7CF6" w:rsidP="000C7CF6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0C7CF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ABB’DEN BAŞKENTLİ ÇİFTÇİLERE </w:t>
      </w:r>
      <w:r w:rsidR="009B3952">
        <w:rPr>
          <w:rFonts w:asciiTheme="minorHAnsi" w:hAnsiTheme="minorHAnsi" w:cstheme="minorHAnsi"/>
          <w:b/>
          <w:bCs/>
          <w:color w:val="222222"/>
          <w:sz w:val="28"/>
          <w:szCs w:val="28"/>
        </w:rPr>
        <w:t>YENİ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BİR </w:t>
      </w:r>
      <w:r w:rsidR="009B3952">
        <w:rPr>
          <w:rFonts w:asciiTheme="minorHAnsi" w:hAnsiTheme="minorHAnsi" w:cstheme="minorHAnsi"/>
          <w:b/>
          <w:bCs/>
          <w:color w:val="222222"/>
          <w:sz w:val="28"/>
          <w:szCs w:val="28"/>
        </w:rPr>
        <w:t>DESTEK</w:t>
      </w:r>
      <w:r w:rsidR="0050259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DAHA</w:t>
      </w:r>
      <w:r w:rsidRPr="000C7CF6">
        <w:rPr>
          <w:rStyle w:val="il"/>
          <w:rFonts w:asciiTheme="minorHAnsi" w:hAnsiTheme="minorHAnsi" w:cstheme="minorHAnsi"/>
          <w:b/>
          <w:bCs/>
          <w:color w:val="222222"/>
          <w:sz w:val="28"/>
          <w:szCs w:val="28"/>
        </w:rPr>
        <w:t>:</w:t>
      </w:r>
      <w:r>
        <w:rPr>
          <w:rStyle w:val="il"/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KANOLA </w:t>
      </w:r>
      <w:r w:rsidR="001C79B0">
        <w:rPr>
          <w:rStyle w:val="il"/>
          <w:rFonts w:asciiTheme="minorHAnsi" w:hAnsiTheme="minorHAnsi" w:cstheme="minorHAnsi"/>
          <w:b/>
          <w:bCs/>
          <w:color w:val="222222"/>
          <w:sz w:val="28"/>
          <w:szCs w:val="28"/>
        </w:rPr>
        <w:t>EKİMİ TEŞVİK EDİLECEK</w:t>
      </w:r>
    </w:p>
    <w:p w:rsidR="000C7CF6" w:rsidRPr="009B3952" w:rsidRDefault="000C7CF6" w:rsidP="000C7CF6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0C7CF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   </w:t>
      </w:r>
      <w:r w:rsidR="001C79B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Pr="000C7CF6">
        <w:rPr>
          <w:rFonts w:asciiTheme="minorHAnsi" w:hAnsiTheme="minorHAnsi" w:cstheme="minorHAnsi"/>
          <w:b/>
          <w:bCs/>
          <w:color w:val="222222"/>
          <w:sz w:val="28"/>
          <w:szCs w:val="28"/>
        </w:rPr>
        <w:t>Ankara</w:t>
      </w:r>
      <w:r w:rsidRPr="000C7CF6">
        <w:rPr>
          <w:rFonts w:asciiTheme="minorHAnsi" w:hAnsiTheme="minorHAnsi" w:cstheme="minorHAnsi"/>
          <w:color w:val="222222"/>
          <w:sz w:val="28"/>
          <w:szCs w:val="28"/>
        </w:rPr>
        <w:t> </w:t>
      </w:r>
      <w:r w:rsidRPr="000C7CF6">
        <w:rPr>
          <w:rFonts w:asciiTheme="minorHAnsi" w:hAnsiTheme="minorHAnsi" w:cstheme="minorHAnsi"/>
          <w:b/>
          <w:bCs/>
          <w:color w:val="222222"/>
          <w:sz w:val="28"/>
          <w:szCs w:val="28"/>
        </w:rPr>
        <w:t>Büyükşehir Belediyesi</w:t>
      </w:r>
      <w:r w:rsidR="001C79B0">
        <w:rPr>
          <w:rFonts w:asciiTheme="minorHAnsi" w:hAnsiTheme="minorHAnsi" w:cstheme="minorHAnsi"/>
          <w:b/>
          <w:bCs/>
          <w:color w:val="222222"/>
          <w:sz w:val="28"/>
          <w:szCs w:val="28"/>
        </w:rPr>
        <w:t>,</w:t>
      </w:r>
      <w:r w:rsidRPr="000C7CF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Başkent’te yerli üretimi artırmak ve ülke ekonomisine katkı sağlamak amacıyla çiftçilere yönelik kırsal kalkınma desteklerine hız kesmeden devam ediyor. Kırsal Hizmetler Daire Başkanlığı</w:t>
      </w:r>
      <w:r w:rsidR="001C79B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; Bala, Evren, Haymana, Polatlı ve Şereflikoçhisar ilçelerinde kanola ekimini teşvik etmek amacıyla ilk kez tohum desteğinde bulunacak. </w:t>
      </w:r>
      <w:r w:rsidR="00A8284B">
        <w:rPr>
          <w:rFonts w:asciiTheme="minorHAnsi" w:hAnsiTheme="minorHAnsi" w:cstheme="minorHAnsi"/>
          <w:b/>
          <w:bCs/>
          <w:color w:val="222222"/>
          <w:sz w:val="28"/>
          <w:szCs w:val="28"/>
        </w:rPr>
        <w:t>Tohum desteği b</w:t>
      </w:r>
      <w:r w:rsidR="001C79B0">
        <w:rPr>
          <w:rFonts w:asciiTheme="minorHAnsi" w:hAnsiTheme="minorHAnsi" w:cstheme="minorHAnsi"/>
          <w:b/>
          <w:bCs/>
          <w:color w:val="222222"/>
          <w:sz w:val="28"/>
          <w:szCs w:val="28"/>
        </w:rPr>
        <w:t>aşvurular</w:t>
      </w:r>
      <w:r w:rsidR="00A8284B">
        <w:rPr>
          <w:rFonts w:asciiTheme="minorHAnsi" w:hAnsiTheme="minorHAnsi" w:cstheme="minorHAnsi"/>
          <w:b/>
          <w:bCs/>
          <w:color w:val="222222"/>
          <w:sz w:val="28"/>
          <w:szCs w:val="28"/>
        </w:rPr>
        <w:t>ı</w:t>
      </w:r>
      <w:r w:rsidR="001C79B0">
        <w:rPr>
          <w:rFonts w:asciiTheme="minorHAnsi" w:hAnsiTheme="minorHAnsi" w:cstheme="minorHAnsi"/>
          <w:b/>
          <w:bCs/>
          <w:color w:val="222222"/>
          <w:sz w:val="28"/>
          <w:szCs w:val="28"/>
        </w:rPr>
        <w:t>, 17-27 Haziran 2022 tarihleri arasında ‘baskenttarim.ankara.bel.tr’ adresi üzerinden yapılabilecek.</w:t>
      </w:r>
    </w:p>
    <w:p w:rsidR="000C7CF6" w:rsidRDefault="000C7CF6" w:rsidP="000C7CF6">
      <w:pPr>
        <w:shd w:val="clear" w:color="auto" w:fill="FFFFFF"/>
        <w:rPr>
          <w:rFonts w:asciiTheme="minorHAnsi" w:hAnsiTheme="minorHAnsi" w:cstheme="minorHAnsi"/>
          <w:color w:val="222222"/>
          <w:bdr w:val="none" w:sz="0" w:space="0" w:color="auto" w:frame="1"/>
        </w:rPr>
      </w:pPr>
      <w:r w:rsidRPr="000C7CF6">
        <w:rPr>
          <w:rFonts w:asciiTheme="minorHAnsi" w:hAnsiTheme="minorHAnsi" w:cstheme="minorHAnsi"/>
          <w:b/>
          <w:bCs/>
          <w:color w:val="222222"/>
        </w:rPr>
        <w:t>    </w:t>
      </w:r>
      <w:r w:rsidRPr="000C7CF6">
        <w:rPr>
          <w:rFonts w:asciiTheme="minorHAnsi" w:hAnsiTheme="minorHAnsi" w:cstheme="minorHAnsi"/>
          <w:color w:val="222222"/>
          <w:bdr w:val="none" w:sz="0" w:space="0" w:color="auto" w:frame="1"/>
        </w:rPr>
        <w:t>Ankara Büyükşehir Bele</w:t>
      </w:r>
      <w:r w:rsidR="009F5374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diyesi, Başkentli </w:t>
      </w:r>
      <w:r w:rsidR="001C79B0">
        <w:rPr>
          <w:rFonts w:asciiTheme="minorHAnsi" w:hAnsiTheme="minorHAnsi" w:cstheme="minorHAnsi"/>
          <w:color w:val="222222"/>
          <w:bdr w:val="none" w:sz="0" w:space="0" w:color="auto" w:frame="1"/>
        </w:rPr>
        <w:t>üreti</w:t>
      </w:r>
      <w:r w:rsidR="00A8284B">
        <w:rPr>
          <w:rFonts w:asciiTheme="minorHAnsi" w:hAnsiTheme="minorHAnsi" w:cstheme="minorHAnsi"/>
          <w:color w:val="222222"/>
          <w:bdr w:val="none" w:sz="0" w:space="0" w:color="auto" w:frame="1"/>
        </w:rPr>
        <w:t>ci</w:t>
      </w:r>
      <w:r w:rsidR="001C79B0">
        <w:rPr>
          <w:rFonts w:asciiTheme="minorHAnsi" w:hAnsiTheme="minorHAnsi" w:cstheme="minorHAnsi"/>
          <w:color w:val="222222"/>
          <w:bdr w:val="none" w:sz="0" w:space="0" w:color="auto" w:frame="1"/>
        </w:rPr>
        <w:t>lerin üretimden kopmaması</w:t>
      </w:r>
      <w:r w:rsidR="009F5374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amacı</w:t>
      </w:r>
      <w:r w:rsidR="009558BF">
        <w:rPr>
          <w:rFonts w:asciiTheme="minorHAnsi" w:hAnsiTheme="minorHAnsi" w:cstheme="minorHAnsi"/>
          <w:color w:val="222222"/>
          <w:bdr w:val="none" w:sz="0" w:space="0" w:color="auto" w:frame="1"/>
        </w:rPr>
        <w:t>y</w:t>
      </w:r>
      <w:bookmarkStart w:id="0" w:name="_GoBack"/>
      <w:bookmarkEnd w:id="0"/>
      <w:r w:rsidR="009F5374">
        <w:rPr>
          <w:rFonts w:asciiTheme="minorHAnsi" w:hAnsiTheme="minorHAnsi" w:cstheme="minorHAnsi"/>
          <w:color w:val="222222"/>
          <w:bdr w:val="none" w:sz="0" w:space="0" w:color="auto" w:frame="1"/>
        </w:rPr>
        <w:t>la yerli üretimi artırmak</w:t>
      </w:r>
      <w:r w:rsidR="001C79B0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ve</w:t>
      </w:r>
      <w:r w:rsidRPr="000C7CF6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ülk</w:t>
      </w:r>
      <w:r w:rsidR="00502596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e ekonomisine </w:t>
      </w:r>
      <w:r w:rsidR="009F5374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katkı sağlamak için </w:t>
      </w:r>
      <w:r w:rsidR="00A8284B">
        <w:rPr>
          <w:rFonts w:asciiTheme="minorHAnsi" w:hAnsiTheme="minorHAnsi" w:cstheme="minorHAnsi"/>
          <w:color w:val="222222"/>
          <w:bdr w:val="none" w:sz="0" w:space="0" w:color="auto" w:frame="1"/>
        </w:rPr>
        <w:t>başlattığı kırsal kalkınma desteklerini sürdürüyor.</w:t>
      </w:r>
    </w:p>
    <w:p w:rsidR="001C79B0" w:rsidRDefault="001C79B0" w:rsidP="00502596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   ABB şimdi de</w:t>
      </w:r>
      <w:r w:rsidR="009B3952">
        <w:rPr>
          <w:rFonts w:asciiTheme="minorHAnsi" w:hAnsiTheme="minorHAnsi" w:cstheme="minorHAnsi"/>
          <w:color w:val="222222"/>
          <w:bdr w:val="none" w:sz="0" w:space="0" w:color="auto" w:frame="1"/>
        </w:rPr>
        <w:t xml:space="preserve"> </w:t>
      </w:r>
      <w:r w:rsidR="009B3952" w:rsidRPr="000C7CF6">
        <w:rPr>
          <w:rFonts w:asciiTheme="minorHAnsi" w:hAnsiTheme="minorHAnsi" w:cstheme="minorHAnsi"/>
        </w:rPr>
        <w:t xml:space="preserve">Bala, Evren, Haymana, Polatlı ve Şereflikoçhisar </w:t>
      </w:r>
      <w:r w:rsidR="00502596">
        <w:rPr>
          <w:rFonts w:asciiTheme="minorHAnsi" w:hAnsiTheme="minorHAnsi" w:cstheme="minorHAnsi"/>
        </w:rPr>
        <w:t xml:space="preserve">ilçelerinde </w:t>
      </w:r>
      <w:r w:rsidR="009F5374" w:rsidRPr="009F5374">
        <w:rPr>
          <w:rFonts w:asciiTheme="minorHAnsi" w:hAnsiTheme="minorHAnsi" w:cstheme="minorHAnsi"/>
          <w:b/>
        </w:rPr>
        <w:t>‘</w:t>
      </w:r>
      <w:r w:rsidR="009B3952" w:rsidRPr="009F5374">
        <w:rPr>
          <w:rFonts w:asciiTheme="minorHAnsi" w:hAnsiTheme="minorHAnsi" w:cstheme="minorHAnsi"/>
          <w:b/>
        </w:rPr>
        <w:t>Kanola</w:t>
      </w:r>
      <w:r w:rsidR="009F5374" w:rsidRPr="009F5374">
        <w:rPr>
          <w:rFonts w:asciiTheme="minorHAnsi" w:hAnsiTheme="minorHAnsi" w:cstheme="minorHAnsi"/>
          <w:b/>
        </w:rPr>
        <w:t>’</w:t>
      </w:r>
      <w:r w:rsidR="009B3952" w:rsidRPr="000C7CF6">
        <w:rPr>
          <w:rFonts w:asciiTheme="minorHAnsi" w:hAnsiTheme="minorHAnsi" w:cstheme="minorHAnsi"/>
        </w:rPr>
        <w:t xml:space="preserve"> ekimini teşvik etmek için</w:t>
      </w:r>
      <w:r w:rsidR="00A8284B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lk kez kanola tohumu </w:t>
      </w:r>
      <w:r w:rsidR="00A8284B">
        <w:rPr>
          <w:rFonts w:asciiTheme="minorHAnsi" w:hAnsiTheme="minorHAnsi" w:cstheme="minorHAnsi"/>
        </w:rPr>
        <w:t>desteğinde bulunacak.</w:t>
      </w:r>
      <w:r>
        <w:rPr>
          <w:rFonts w:asciiTheme="minorHAnsi" w:hAnsiTheme="minorHAnsi" w:cstheme="minorHAnsi"/>
        </w:rPr>
        <w:t xml:space="preserve"> Kırsal Hizmetler Daire Başkanlığı, 17-27 Haziran 2022 tarihleri arasında </w:t>
      </w:r>
      <w:r w:rsidR="009F5374">
        <w:rPr>
          <w:rFonts w:asciiTheme="minorHAnsi" w:hAnsiTheme="minorHAnsi" w:cstheme="minorHAnsi"/>
        </w:rPr>
        <w:t xml:space="preserve">online ortamda </w:t>
      </w:r>
      <w:r w:rsidR="003E7A22">
        <w:rPr>
          <w:rFonts w:asciiTheme="minorHAnsi" w:hAnsiTheme="minorHAnsi" w:cstheme="minorHAnsi"/>
        </w:rPr>
        <w:t xml:space="preserve">talep toplama </w:t>
      </w:r>
      <w:r>
        <w:rPr>
          <w:rFonts w:asciiTheme="minorHAnsi" w:hAnsiTheme="minorHAnsi" w:cstheme="minorHAnsi"/>
        </w:rPr>
        <w:t>başvuruları</w:t>
      </w:r>
      <w:r w:rsidR="003E7A22">
        <w:rPr>
          <w:rFonts w:asciiTheme="minorHAnsi" w:hAnsiTheme="minorHAnsi" w:cstheme="minorHAnsi"/>
        </w:rPr>
        <w:t>nı</w:t>
      </w:r>
      <w:r>
        <w:rPr>
          <w:rFonts w:asciiTheme="minorHAnsi" w:hAnsiTheme="minorHAnsi" w:cstheme="minorHAnsi"/>
        </w:rPr>
        <w:t xml:space="preserve"> alacak.</w:t>
      </w:r>
    </w:p>
    <w:p w:rsidR="001C79B0" w:rsidRDefault="001C79B0" w:rsidP="00502596">
      <w:pPr>
        <w:shd w:val="clear" w:color="auto" w:fill="FFFFFF"/>
        <w:rPr>
          <w:rFonts w:asciiTheme="minorHAnsi" w:hAnsiTheme="minorHAnsi" w:cstheme="minorHAnsi"/>
        </w:rPr>
      </w:pPr>
    </w:p>
    <w:p w:rsidR="00094464" w:rsidRDefault="003E7A22" w:rsidP="000C7CF6">
      <w:pPr>
        <w:shd w:val="clear" w:color="auto" w:fill="FFFFFF"/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</w:pPr>
      <w:r>
        <w:rPr>
          <w:rStyle w:val="il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KATMA DEĞERİ YÜKSEK ÜRÜN</w:t>
      </w:r>
    </w:p>
    <w:p w:rsidR="000C7CF6" w:rsidRDefault="00094464" w:rsidP="000C7CF6">
      <w:pPr>
        <w:shd w:val="clear" w:color="auto" w:fill="FFFFFF"/>
        <w:rPr>
          <w:rFonts w:asciiTheme="minorHAnsi" w:hAnsiTheme="minorHAnsi" w:cstheme="minorHAnsi"/>
        </w:rPr>
      </w:pPr>
      <w:r w:rsidRPr="00094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="003E7A22">
        <w:rPr>
          <w:rFonts w:asciiTheme="minorHAnsi" w:hAnsiTheme="minorHAnsi" w:cstheme="minorHAnsi"/>
        </w:rPr>
        <w:t xml:space="preserve">Gıdasal ürünler dışında </w:t>
      </w:r>
      <w:r>
        <w:rPr>
          <w:rFonts w:asciiTheme="minorHAnsi" w:hAnsiTheme="minorHAnsi" w:cstheme="minorHAnsi"/>
        </w:rPr>
        <w:t xml:space="preserve">biyoyakıt olarak da kullanılan ve az su isteyen </w:t>
      </w:r>
      <w:r w:rsidR="003E7A22">
        <w:rPr>
          <w:rFonts w:asciiTheme="minorHAnsi" w:hAnsiTheme="minorHAnsi" w:cstheme="minorHAnsi"/>
        </w:rPr>
        <w:t xml:space="preserve">katma değeri yüksek kanola bitkisini Başkent’te yaygınlaştırmayı hedefleyen Büyükşehir Belediyesi, </w:t>
      </w:r>
      <w:r>
        <w:rPr>
          <w:rFonts w:asciiTheme="minorHAnsi" w:hAnsiTheme="minorHAnsi" w:cstheme="minorHAnsi"/>
        </w:rPr>
        <w:t>talep toplama başvurularını</w:t>
      </w:r>
      <w:r w:rsidR="003E7A22">
        <w:rPr>
          <w:rFonts w:asciiTheme="minorHAnsi" w:hAnsiTheme="minorHAnsi" w:cstheme="minorHAnsi"/>
        </w:rPr>
        <w:t xml:space="preserve"> </w:t>
      </w:r>
      <w:r w:rsidR="003E7A22" w:rsidRPr="003E7A22">
        <w:rPr>
          <w:rFonts w:asciiTheme="minorHAnsi" w:hAnsiTheme="minorHAnsi" w:cstheme="minorHAnsi"/>
          <w:b/>
        </w:rPr>
        <w:t>‘baskenttarim.ankara.bel.tr’</w:t>
      </w:r>
      <w:r w:rsidR="003E7A22">
        <w:rPr>
          <w:rFonts w:asciiTheme="minorHAnsi" w:hAnsiTheme="minorHAnsi" w:cstheme="minorHAnsi"/>
        </w:rPr>
        <w:t xml:space="preserve"> adresi üzerinden almaya başladı.</w:t>
      </w:r>
    </w:p>
    <w:p w:rsidR="000C7CF6" w:rsidRPr="000C7CF6" w:rsidRDefault="000C7CF6" w:rsidP="0050259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C7CF6">
        <w:rPr>
          <w:rFonts w:asciiTheme="minorHAnsi" w:hAnsiTheme="minorHAnsi" w:cstheme="minorHAnsi"/>
          <w:color w:val="222222"/>
        </w:rPr>
        <w:t>   </w:t>
      </w:r>
      <w:r w:rsidR="00094464">
        <w:rPr>
          <w:rFonts w:asciiTheme="minorHAnsi" w:hAnsiTheme="minorHAnsi" w:cstheme="minorHAnsi"/>
          <w:color w:val="222222"/>
        </w:rPr>
        <w:t xml:space="preserve"> </w:t>
      </w:r>
      <w:r w:rsidR="003E7A22">
        <w:rPr>
          <w:rFonts w:asciiTheme="minorHAnsi" w:hAnsiTheme="minorHAnsi" w:cstheme="minorHAnsi"/>
          <w:color w:val="222222"/>
        </w:rPr>
        <w:t>Y</w:t>
      </w:r>
      <w:r w:rsidR="00502596">
        <w:rPr>
          <w:rFonts w:asciiTheme="minorHAnsi" w:hAnsiTheme="minorHAnsi" w:cstheme="minorHAnsi"/>
          <w:color w:val="222222"/>
        </w:rPr>
        <w:t>üzde 90’ı hibe, yüzde 10’u</w:t>
      </w:r>
      <w:r w:rsidRPr="000C7CF6">
        <w:rPr>
          <w:rFonts w:asciiTheme="minorHAnsi" w:hAnsiTheme="minorHAnsi" w:cstheme="minorHAnsi"/>
          <w:color w:val="222222"/>
        </w:rPr>
        <w:t xml:space="preserve"> ise</w:t>
      </w:r>
      <w:r w:rsidR="003E7A22">
        <w:rPr>
          <w:rFonts w:asciiTheme="minorHAnsi" w:hAnsiTheme="minorHAnsi" w:cstheme="minorHAnsi"/>
          <w:color w:val="222222"/>
        </w:rPr>
        <w:t xml:space="preserve"> çiftçi katkı paylı dağıtılacak kanola tohumu desteğinden 5 ilçede yaşayan </w:t>
      </w:r>
      <w:r w:rsidRPr="000C7CF6">
        <w:rPr>
          <w:rFonts w:asciiTheme="minorHAnsi" w:hAnsiTheme="minorHAnsi" w:cstheme="minorHAnsi"/>
          <w:color w:val="222222"/>
          <w:shd w:val="clear" w:color="auto" w:fill="FFFFFF"/>
        </w:rPr>
        <w:t>Çiftçi Belgesi (Ç</w:t>
      </w:r>
      <w:r w:rsidRPr="000C7CF6">
        <w:rPr>
          <w:rStyle w:val="m-5406471121543069269il"/>
          <w:rFonts w:asciiTheme="minorHAnsi" w:hAnsiTheme="minorHAnsi" w:cstheme="minorHAnsi"/>
          <w:color w:val="222222"/>
        </w:rPr>
        <w:t>KS</w:t>
      </w:r>
      <w:r w:rsidRPr="000C7CF6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3E7A2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502596">
        <w:rPr>
          <w:rFonts w:asciiTheme="minorHAnsi" w:hAnsiTheme="minorHAnsi" w:cstheme="minorHAnsi"/>
          <w:color w:val="222222"/>
        </w:rPr>
        <w:t xml:space="preserve">ve ÇKS belgesinde sulu arazi varlığı </w:t>
      </w:r>
      <w:r w:rsidR="003E7A22">
        <w:rPr>
          <w:rFonts w:asciiTheme="minorHAnsi" w:hAnsiTheme="minorHAnsi" w:cstheme="minorHAnsi"/>
          <w:color w:val="222222"/>
        </w:rPr>
        <w:t>bulunan çiftçiler yararlanabilecek.</w:t>
      </w:r>
    </w:p>
    <w:p w:rsidR="000C7CF6" w:rsidRPr="000C7CF6" w:rsidRDefault="000C7CF6" w:rsidP="000C7CF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C7CF6">
        <w:rPr>
          <w:rFonts w:asciiTheme="minorHAnsi" w:hAnsiTheme="minorHAnsi" w:cstheme="minorHAnsi"/>
          <w:color w:val="222222"/>
        </w:rPr>
        <w:t> </w:t>
      </w:r>
    </w:p>
    <w:p w:rsidR="000C7CF6" w:rsidRPr="000C7CF6" w:rsidRDefault="000C7CF6" w:rsidP="000C7CF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0C7CF6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NOT: Haber ve haberle ilgili fotoğraflar mail adreslerine gönderildi. (FOTOĞRAFLI)</w:t>
      </w:r>
    </w:p>
    <w:p w:rsidR="000C7CF6" w:rsidRPr="000C7CF6" w:rsidRDefault="000C7CF6" w:rsidP="000C7CF6">
      <w:pPr>
        <w:tabs>
          <w:tab w:val="left" w:pos="4027"/>
        </w:tabs>
        <w:rPr>
          <w:rFonts w:asciiTheme="minorHAnsi" w:hAnsiTheme="minorHAnsi" w:cstheme="minorHAnsi"/>
        </w:rPr>
      </w:pPr>
    </w:p>
    <w:p w:rsidR="004B20F4" w:rsidRPr="000C7CF6" w:rsidRDefault="004B20F4" w:rsidP="000C7CF6">
      <w:pPr>
        <w:tabs>
          <w:tab w:val="left" w:pos="4027"/>
        </w:tabs>
        <w:rPr>
          <w:rFonts w:asciiTheme="minorHAnsi" w:hAnsiTheme="minorHAnsi" w:cstheme="minorHAnsi"/>
        </w:rPr>
      </w:pPr>
    </w:p>
    <w:sectPr w:rsidR="004B20F4" w:rsidRPr="000C7CF6" w:rsidSect="004B20F4">
      <w:footerReference w:type="default" r:id="rId7"/>
      <w:headerReference w:type="first" r:id="rId8"/>
      <w:footerReference w:type="first" r:id="rId9"/>
      <w:pgSz w:w="11906" w:h="16838" w:code="9"/>
      <w:pgMar w:top="1862" w:right="851" w:bottom="851" w:left="85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6F" w:rsidRDefault="0095226F">
      <w:r>
        <w:separator/>
      </w:r>
    </w:p>
  </w:endnote>
  <w:endnote w:type="continuationSeparator" w:id="0">
    <w:p w:rsidR="0095226F" w:rsidRDefault="0095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F1" w:rsidRDefault="00053BF1" w:rsidP="00ED5BCD">
    <w:pPr>
      <w:pBdr>
        <w:top w:val="single" w:sz="4" w:space="0" w:color="auto"/>
      </w:pBdr>
      <w:rPr>
        <w:rFonts w:ascii="Arial" w:hAnsi="Arial" w:cs="Arial"/>
        <w:b/>
        <w:sz w:val="18"/>
        <w:szCs w:val="18"/>
      </w:rPr>
    </w:pPr>
  </w:p>
  <w:p w:rsidR="00ED5BCD" w:rsidRPr="00697778" w:rsidRDefault="00ED5BCD" w:rsidP="00ED5BCD">
    <w:pPr>
      <w:pBdr>
        <w:top w:val="single" w:sz="4" w:space="0" w:color="auto"/>
      </w:pBdr>
      <w:rPr>
        <w:rFonts w:ascii="Arial" w:hAnsi="Arial" w:cs="Arial"/>
        <w:b/>
        <w:sz w:val="18"/>
        <w:szCs w:val="18"/>
      </w:rPr>
    </w:pPr>
    <w:r w:rsidRPr="00697778">
      <w:rPr>
        <w:rFonts w:ascii="Arial" w:hAnsi="Arial" w:cs="Arial"/>
        <w:b/>
        <w:sz w:val="18"/>
        <w:szCs w:val="18"/>
      </w:rPr>
      <w:t>HİPODROM CADDESİ NO: 5  KAT: 21 YENİMAHALLE / ANKARA</w:t>
    </w:r>
  </w:p>
  <w:p w:rsidR="00ED5BCD" w:rsidRPr="00697778" w:rsidRDefault="00ED5BCD" w:rsidP="00ED5BCD">
    <w:pPr>
      <w:pBdr>
        <w:top w:val="single" w:sz="4" w:space="0" w:color="auto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TEL: 0312 507 2888   FAX: 0312 507 2937</w:t>
    </w:r>
  </w:p>
  <w:p w:rsidR="00ED5BCD" w:rsidRDefault="0095226F" w:rsidP="00ED5BCD">
    <w:pPr>
      <w:pBdr>
        <w:top w:val="single" w:sz="4" w:space="0" w:color="auto"/>
      </w:pBdr>
      <w:rPr>
        <w:rFonts w:ascii="Arial" w:hAnsi="Arial" w:cs="Arial"/>
        <w:b/>
        <w:sz w:val="18"/>
        <w:szCs w:val="18"/>
      </w:rPr>
    </w:pPr>
    <w:hyperlink r:id="rId1" w:history="1">
      <w:r w:rsidR="00053BF1" w:rsidRPr="008A6061">
        <w:rPr>
          <w:rStyle w:val="Kpr"/>
          <w:rFonts w:ascii="Arial" w:hAnsi="Arial" w:cs="Arial"/>
          <w:b/>
          <w:sz w:val="18"/>
          <w:szCs w:val="18"/>
        </w:rPr>
        <w:t>basinyayin@ankara.bel.tr</w:t>
      </w:r>
    </w:hyperlink>
  </w:p>
  <w:p w:rsidR="00053BF1" w:rsidRDefault="00053BF1" w:rsidP="00ED5BCD">
    <w:pPr>
      <w:pBdr>
        <w:top w:val="single" w:sz="4" w:space="0" w:color="auto"/>
      </w:pBdr>
      <w:rPr>
        <w:rFonts w:ascii="Arial" w:hAnsi="Arial" w:cs="Arial"/>
        <w:b/>
        <w:sz w:val="18"/>
        <w:szCs w:val="18"/>
      </w:rPr>
    </w:pPr>
  </w:p>
  <w:p w:rsidR="00053BF1" w:rsidRPr="00053BF1" w:rsidRDefault="00053BF1" w:rsidP="00053BF1">
    <w:pPr>
      <w:rPr>
        <w:rFonts w:ascii="Arial" w:hAnsi="Arial" w:cs="Arial"/>
        <w:b/>
        <w:sz w:val="20"/>
        <w:szCs w:val="28"/>
      </w:rPr>
    </w:pPr>
    <w:r w:rsidRPr="00053BF1">
      <w:rPr>
        <w:rFonts w:ascii="Arial" w:hAnsi="Arial" w:cs="Arial"/>
        <w:b/>
        <w:sz w:val="20"/>
        <w:szCs w:val="28"/>
      </w:rPr>
      <w:t>FTP BİLGİLERİ:</w:t>
    </w:r>
  </w:p>
  <w:p w:rsidR="00053BF1" w:rsidRPr="00F32D44" w:rsidRDefault="00053BF1" w:rsidP="00053BF1">
    <w:pPr>
      <w:rPr>
        <w:rFonts w:ascii="Arial" w:hAnsi="Arial" w:cs="Arial"/>
        <w:color w:val="C00000"/>
        <w:sz w:val="20"/>
        <w:szCs w:val="28"/>
      </w:rPr>
    </w:pPr>
    <w:r w:rsidRPr="00F32D44">
      <w:rPr>
        <w:rFonts w:ascii="Arial" w:hAnsi="Arial" w:cs="Arial"/>
        <w:color w:val="C00000"/>
        <w:sz w:val="20"/>
        <w:szCs w:val="28"/>
      </w:rPr>
      <w:t>ftp.ankara.bel.tr</w:t>
    </w:r>
  </w:p>
  <w:p w:rsidR="00053BF1" w:rsidRPr="00F32D44" w:rsidRDefault="00053BF1" w:rsidP="00053BF1">
    <w:pPr>
      <w:rPr>
        <w:rFonts w:ascii="Arial" w:hAnsi="Arial" w:cs="Arial"/>
        <w:color w:val="C00000"/>
        <w:sz w:val="20"/>
        <w:szCs w:val="28"/>
      </w:rPr>
    </w:pPr>
    <w:r w:rsidRPr="00F32D44">
      <w:rPr>
        <w:rFonts w:ascii="Arial" w:hAnsi="Arial" w:cs="Arial"/>
        <w:color w:val="C00000"/>
        <w:sz w:val="20"/>
        <w:szCs w:val="28"/>
      </w:rPr>
      <w:t>kullanici = habermerkezi  /  şifre = Hy134679?</w:t>
    </w:r>
  </w:p>
  <w:p w:rsidR="00053BF1" w:rsidRPr="00AC5C5A" w:rsidRDefault="00053BF1" w:rsidP="00ED5BCD">
    <w:pPr>
      <w:pBdr>
        <w:top w:val="single" w:sz="4" w:space="0" w:color="auto"/>
      </w:pBdr>
      <w:rPr>
        <w:rFonts w:ascii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F1" w:rsidRPr="00AC5C5A" w:rsidRDefault="004B20F4" w:rsidP="004B20F4">
    <w:pPr>
      <w:ind w:left="-851" w:right="-85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tr-TR"/>
      </w:rPr>
      <w:drawing>
        <wp:inline distT="0" distB="0" distL="0" distR="0">
          <wp:extent cx="7534800" cy="658800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ber_bulteni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6F" w:rsidRDefault="0095226F">
      <w:r>
        <w:separator/>
      </w:r>
    </w:p>
  </w:footnote>
  <w:footnote w:type="continuationSeparator" w:id="0">
    <w:p w:rsidR="0095226F" w:rsidRDefault="0095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DC" w:rsidRPr="003A239C" w:rsidRDefault="0095226F" w:rsidP="00AC4B21">
    <w:pPr>
      <w:tabs>
        <w:tab w:val="right" w:pos="10204"/>
      </w:tabs>
      <w:ind w:left="-851" w:right="-851"/>
      <w:rPr>
        <w:rFonts w:ascii="Arial Black" w:hAnsi="Arial Black" w:cs="Arial"/>
        <w:sz w:val="32"/>
        <w:szCs w:val="32"/>
      </w:rPr>
    </w:pPr>
    <w:r>
      <w:rPr>
        <w:rFonts w:ascii="Arial Black" w:hAnsi="Arial Black" w:cs="Arial"/>
        <w:noProof/>
        <w:sz w:val="32"/>
        <w:szCs w:val="32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420.8pt;margin-top:50.9pt;width:121.35pt;height:17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" filled="f" stroked="f" strokeweight=".5pt">
          <v:textbox style="mso-fit-shape-to-text:t" inset="0,0,0,0">
            <w:txbxContent>
              <w:p w:rsidR="00AC4B21" w:rsidRPr="00AC4B21" w:rsidRDefault="00EB0B4B" w:rsidP="00AC4B21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</w:pPr>
                <w:r w:rsidRPr="00AC4B21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AC4B21" w:rsidRPr="00AC4B21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instrText xml:space="preserve"> TIME \@ "d MMMM yyyy" </w:instrText>
                </w:r>
                <w:r w:rsidRPr="00AC4B21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558BF">
                  <w:rPr>
                    <w:rFonts w:ascii="Arial" w:hAnsi="Arial" w:cs="Arial"/>
                    <w:b/>
                    <w:noProof/>
                    <w:color w:val="FFFFFF" w:themeColor="background1"/>
                    <w:sz w:val="28"/>
                    <w:szCs w:val="28"/>
                  </w:rPr>
                  <w:t>20 Haziran 2022</w:t>
                </w:r>
                <w:r w:rsidRPr="00AC4B21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 w:rsidR="00697778">
      <w:rPr>
        <w:rFonts w:ascii="Arial Black" w:hAnsi="Arial Black" w:cs="Arial"/>
        <w:noProof/>
        <w:sz w:val="32"/>
        <w:szCs w:val="32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49200" cy="914400"/>
          <wp:effectExtent l="0" t="0" r="0" b="0"/>
          <wp:wrapNone/>
          <wp:docPr id="4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7CF6"/>
    <w:rsid w:val="0000627B"/>
    <w:rsid w:val="00045655"/>
    <w:rsid w:val="00053BF1"/>
    <w:rsid w:val="00094464"/>
    <w:rsid w:val="000C7CF6"/>
    <w:rsid w:val="00124471"/>
    <w:rsid w:val="001667B1"/>
    <w:rsid w:val="00166FDB"/>
    <w:rsid w:val="001977A3"/>
    <w:rsid w:val="001C79B0"/>
    <w:rsid w:val="0020023A"/>
    <w:rsid w:val="002371EC"/>
    <w:rsid w:val="00256779"/>
    <w:rsid w:val="002809B8"/>
    <w:rsid w:val="00287771"/>
    <w:rsid w:val="002B4B57"/>
    <w:rsid w:val="002D5488"/>
    <w:rsid w:val="002D5635"/>
    <w:rsid w:val="002F2393"/>
    <w:rsid w:val="00341ECB"/>
    <w:rsid w:val="00380B9C"/>
    <w:rsid w:val="003857C9"/>
    <w:rsid w:val="00393FD1"/>
    <w:rsid w:val="003E7A22"/>
    <w:rsid w:val="00410A89"/>
    <w:rsid w:val="00413FB1"/>
    <w:rsid w:val="00417904"/>
    <w:rsid w:val="00423EB7"/>
    <w:rsid w:val="0048146D"/>
    <w:rsid w:val="00490D2A"/>
    <w:rsid w:val="004B20F4"/>
    <w:rsid w:val="004C5ECD"/>
    <w:rsid w:val="00502596"/>
    <w:rsid w:val="005045E9"/>
    <w:rsid w:val="00504D16"/>
    <w:rsid w:val="00507BEC"/>
    <w:rsid w:val="00522049"/>
    <w:rsid w:val="00535A07"/>
    <w:rsid w:val="0055115E"/>
    <w:rsid w:val="005520F3"/>
    <w:rsid w:val="0056344D"/>
    <w:rsid w:val="005843B8"/>
    <w:rsid w:val="005D1870"/>
    <w:rsid w:val="005F4CE7"/>
    <w:rsid w:val="00600EA0"/>
    <w:rsid w:val="00634E0A"/>
    <w:rsid w:val="00674F2B"/>
    <w:rsid w:val="00697778"/>
    <w:rsid w:val="006A144F"/>
    <w:rsid w:val="006E3A1D"/>
    <w:rsid w:val="006F1B28"/>
    <w:rsid w:val="00751CAB"/>
    <w:rsid w:val="00791042"/>
    <w:rsid w:val="00795262"/>
    <w:rsid w:val="00797DF7"/>
    <w:rsid w:val="007A3162"/>
    <w:rsid w:val="007E154B"/>
    <w:rsid w:val="00806F85"/>
    <w:rsid w:val="00831CE1"/>
    <w:rsid w:val="00845DE7"/>
    <w:rsid w:val="00881F7C"/>
    <w:rsid w:val="008C522D"/>
    <w:rsid w:val="008D1A71"/>
    <w:rsid w:val="008E1DD5"/>
    <w:rsid w:val="008E220C"/>
    <w:rsid w:val="008E497C"/>
    <w:rsid w:val="008F7356"/>
    <w:rsid w:val="00912ADC"/>
    <w:rsid w:val="00915C6C"/>
    <w:rsid w:val="00923C2F"/>
    <w:rsid w:val="00936EBD"/>
    <w:rsid w:val="00942CD2"/>
    <w:rsid w:val="0095226F"/>
    <w:rsid w:val="009558BF"/>
    <w:rsid w:val="009A3F6C"/>
    <w:rsid w:val="009B3952"/>
    <w:rsid w:val="009B3CD3"/>
    <w:rsid w:val="009E536B"/>
    <w:rsid w:val="009F5374"/>
    <w:rsid w:val="00A00B61"/>
    <w:rsid w:val="00A21E58"/>
    <w:rsid w:val="00A35426"/>
    <w:rsid w:val="00A74591"/>
    <w:rsid w:val="00A77E11"/>
    <w:rsid w:val="00A8284B"/>
    <w:rsid w:val="00AC4B21"/>
    <w:rsid w:val="00AC5C5A"/>
    <w:rsid w:val="00AD3643"/>
    <w:rsid w:val="00B158AF"/>
    <w:rsid w:val="00B720CC"/>
    <w:rsid w:val="00BA1F7A"/>
    <w:rsid w:val="00BA6EE3"/>
    <w:rsid w:val="00C80C42"/>
    <w:rsid w:val="00C8199F"/>
    <w:rsid w:val="00C86F20"/>
    <w:rsid w:val="00CD21A4"/>
    <w:rsid w:val="00CE7B36"/>
    <w:rsid w:val="00D1692C"/>
    <w:rsid w:val="00D64DF1"/>
    <w:rsid w:val="00D8556C"/>
    <w:rsid w:val="00DB5EF0"/>
    <w:rsid w:val="00DC2C70"/>
    <w:rsid w:val="00E3464F"/>
    <w:rsid w:val="00E46966"/>
    <w:rsid w:val="00E51CAB"/>
    <w:rsid w:val="00E540FC"/>
    <w:rsid w:val="00E940C3"/>
    <w:rsid w:val="00EB0B4B"/>
    <w:rsid w:val="00EB281D"/>
    <w:rsid w:val="00EC7A98"/>
    <w:rsid w:val="00ED5BCD"/>
    <w:rsid w:val="00ED65A9"/>
    <w:rsid w:val="00F06592"/>
    <w:rsid w:val="00F331D8"/>
    <w:rsid w:val="00F500BD"/>
    <w:rsid w:val="00F5146D"/>
    <w:rsid w:val="00F94F50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57BB4E2-A716-4C9F-A549-4E06B03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98"/>
    <w:rPr>
      <w:sz w:val="24"/>
      <w:szCs w:val="24"/>
      <w:lang w:eastAsia="en-US"/>
    </w:rPr>
  </w:style>
  <w:style w:type="paragraph" w:styleId="Balk2">
    <w:name w:val="heading 2"/>
    <w:basedOn w:val="Normal"/>
    <w:link w:val="Balk2Char"/>
    <w:uiPriority w:val="9"/>
    <w:qFormat/>
    <w:rsid w:val="00EC7A98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E4D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E4D2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011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3BF1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C7A98"/>
    <w:rPr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EC7A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7CF6"/>
    <w:pPr>
      <w:spacing w:before="100" w:beforeAutospacing="1" w:after="100" w:afterAutospacing="1"/>
    </w:pPr>
    <w:rPr>
      <w:lang w:eastAsia="tr-TR"/>
    </w:rPr>
  </w:style>
  <w:style w:type="character" w:customStyle="1" w:styleId="il">
    <w:name w:val="il"/>
    <w:basedOn w:val="VarsaylanParagrafYazTipi"/>
    <w:rsid w:val="000C7CF6"/>
  </w:style>
  <w:style w:type="character" w:customStyle="1" w:styleId="m-5406471121543069269il">
    <w:name w:val="m_-5406471121543069269il"/>
    <w:basedOn w:val="VarsaylanParagrafYazTipi"/>
    <w:rsid w:val="000C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inyayin@ankara.bel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egul.saral\Desktop\HABER%20B&#220;LTEN&#304;%20&#350;ABLON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5331-76C9-4999-B899-9809F5DA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HABER BÜLTENİ ŞABLONU</Template>
  <TotalTime>114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ecegul.saral</dc:creator>
  <cp:lastModifiedBy>PETEK US</cp:lastModifiedBy>
  <cp:revision>5</cp:revision>
  <cp:lastPrinted>2005-05-18T08:36:00Z</cp:lastPrinted>
  <dcterms:created xsi:type="dcterms:W3CDTF">2022-06-20T07:39:00Z</dcterms:created>
  <dcterms:modified xsi:type="dcterms:W3CDTF">2022-06-20T09:52:00Z</dcterms:modified>
</cp:coreProperties>
</file>